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AC" w:rsidRPr="00986A57" w:rsidRDefault="00BB0AAC" w:rsidP="00BB0AAC">
      <w:pPr>
        <w:pStyle w:val="Default"/>
        <w:rPr>
          <w:rFonts w:ascii="Times New Roman" w:hAnsi="Times New Roman" w:cs="Times New Roman"/>
          <w:lang w:val="en-US"/>
        </w:rPr>
      </w:pPr>
    </w:p>
    <w:p w:rsidR="008477EE" w:rsidRPr="00986A57" w:rsidRDefault="00977F18" w:rsidP="00BB0AAC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86A57">
        <w:rPr>
          <w:rFonts w:ascii="Times New Roman" w:hAnsi="Times New Roman"/>
          <w:b/>
          <w:bCs/>
          <w:sz w:val="28"/>
          <w:szCs w:val="28"/>
          <w:lang w:val="en-US"/>
        </w:rPr>
        <w:t>The Complaint Form</w:t>
      </w:r>
      <w:r w:rsidR="002D4004" w:rsidRPr="00986A5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BB0AAC" w:rsidRPr="00986A57" w:rsidRDefault="00BB0AAC" w:rsidP="00BB0AAC">
      <w:pPr>
        <w:pStyle w:val="Default"/>
        <w:rPr>
          <w:rFonts w:ascii="Times New Roman" w:hAnsi="Times New Roman" w:cs="Times New Roman"/>
          <w:lang w:val="en-US"/>
        </w:rPr>
      </w:pPr>
    </w:p>
    <w:p w:rsidR="002D4004" w:rsidRPr="00986A57" w:rsidRDefault="002D4004" w:rsidP="00BB0AAC">
      <w:pPr>
        <w:pStyle w:val="Default"/>
        <w:rPr>
          <w:rFonts w:ascii="Times New Roman" w:hAnsi="Times New Roman" w:cs="Times New Roman"/>
          <w:lang w:val="en-US"/>
        </w:rPr>
        <w:sectPr w:rsidR="002D4004" w:rsidRPr="00986A57" w:rsidSect="00BB0A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AAC" w:rsidRPr="00986A57" w:rsidRDefault="00BB0AAC" w:rsidP="00BB0AAC">
      <w:pPr>
        <w:pStyle w:val="Default"/>
        <w:rPr>
          <w:rFonts w:ascii="Times New Roman" w:hAnsi="Times New Roman" w:cs="Times New Roman"/>
          <w:lang w:val="en-US"/>
        </w:rPr>
      </w:pPr>
      <w:r w:rsidRPr="00986A57">
        <w:rPr>
          <w:rFonts w:ascii="Times New Roman" w:hAnsi="Times New Roman" w:cs="Times New Roman"/>
          <w:lang w:val="en-US"/>
        </w:rPr>
        <w:t xml:space="preserve"> </w:t>
      </w:r>
    </w:p>
    <w:p w:rsidR="00BB0AAC" w:rsidRPr="00986A57" w:rsidRDefault="007C73F2" w:rsidP="0047190D">
      <w:pPr>
        <w:pStyle w:val="Default"/>
        <w:rPr>
          <w:rFonts w:ascii="Times New Roman" w:hAnsi="Times New Roman" w:cs="Times New Roman"/>
          <w:b/>
          <w:bCs/>
          <w:u w:val="single"/>
          <w:lang w:val="en-US"/>
        </w:rPr>
      </w:pPr>
      <w:r w:rsidRPr="00986A57">
        <w:rPr>
          <w:rFonts w:ascii="Times New Roman" w:hAnsi="Times New Roman" w:cs="Times New Roman"/>
          <w:b/>
          <w:bCs/>
          <w:u w:val="single"/>
          <w:lang w:val="en-US"/>
        </w:rPr>
        <w:t>Buyer</w:t>
      </w:r>
      <w:r w:rsidR="00BB0AAC" w:rsidRPr="00986A57">
        <w:rPr>
          <w:rFonts w:ascii="Times New Roman" w:hAnsi="Times New Roman" w:cs="Times New Roman"/>
          <w:b/>
          <w:bCs/>
          <w:u w:val="single"/>
          <w:lang w:val="en-US"/>
        </w:rPr>
        <w:t>:</w:t>
      </w:r>
    </w:p>
    <w:p w:rsidR="00BB0AAC" w:rsidRPr="00986A57" w:rsidRDefault="00BB0AAC" w:rsidP="0047190D">
      <w:pPr>
        <w:pStyle w:val="Default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B0AAC" w:rsidRPr="00986A57" w:rsidRDefault="000778F1" w:rsidP="00365B57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Name</w:t>
      </w:r>
      <w:r w:rsidR="00BB0AAC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="00365B57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65B57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separate"/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end"/>
      </w:r>
      <w:bookmarkEnd w:id="0"/>
    </w:p>
    <w:p w:rsidR="00BB0AAC" w:rsidRPr="00986A57" w:rsidRDefault="007C73F2" w:rsidP="00365B57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Street and number</w:t>
      </w:r>
      <w:r w:rsidR="00BB0AAC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365B57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separate"/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end"/>
      </w:r>
      <w:bookmarkEnd w:id="1"/>
    </w:p>
    <w:p w:rsidR="00BB0AAC" w:rsidRPr="00986A57" w:rsidRDefault="007C73F2" w:rsidP="00365B57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City</w:t>
      </w:r>
      <w:r w:rsidR="00BB0AAC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="00365B57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365B57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separate"/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end"/>
      </w:r>
      <w:bookmarkEnd w:id="2"/>
      <w:r w:rsidR="00365B57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 </w:t>
      </w:r>
    </w:p>
    <w:p w:rsidR="00BB0AAC" w:rsidRPr="00986A57" w:rsidRDefault="007C73F2" w:rsidP="00365B57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Zip Code</w:t>
      </w:r>
      <w:r w:rsidR="00BB0AAC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="00365B57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</w: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365B57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separate"/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end"/>
      </w:r>
      <w:bookmarkEnd w:id="3"/>
    </w:p>
    <w:p w:rsidR="00BB0AAC" w:rsidRPr="00986A57" w:rsidRDefault="007C73F2" w:rsidP="00365B57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Country</w:t>
      </w:r>
      <w:r w:rsidR="00BB0AAC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="00365B57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</w: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365B57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separate"/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end"/>
      </w:r>
      <w:bookmarkEnd w:id="4"/>
    </w:p>
    <w:p w:rsidR="00BB0AAC" w:rsidRPr="00986A57" w:rsidRDefault="007C73F2" w:rsidP="00365B57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Phone</w:t>
      </w:r>
      <w:r w:rsidR="00BB0AAC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="00365B57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365B57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separate"/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end"/>
      </w:r>
      <w:bookmarkEnd w:id="5"/>
    </w:p>
    <w:p w:rsidR="00BB0AAC" w:rsidRPr="00986A57" w:rsidRDefault="00BB0AAC" w:rsidP="00365B57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="000778F1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-M</w:t>
      </w:r>
      <w:r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ail:</w:t>
      </w:r>
      <w:r w:rsidR="00365B57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</w: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365B57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separate"/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end"/>
      </w:r>
      <w:bookmarkEnd w:id="6"/>
      <w:r w:rsidR="00365B57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:rsidR="00BB0AAC" w:rsidRPr="00986A57" w:rsidRDefault="00BB0AAC" w:rsidP="00365B57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B0AAC" w:rsidRPr="00986A57" w:rsidRDefault="007C73F2" w:rsidP="00365B57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986A57">
        <w:rPr>
          <w:rFonts w:ascii="Times New Roman" w:hAnsi="Times New Roman" w:cs="Times New Roman"/>
          <w:b/>
          <w:bCs/>
          <w:u w:val="single"/>
          <w:lang w:val="en-US"/>
        </w:rPr>
        <w:t>Supplier</w:t>
      </w:r>
      <w:r w:rsidR="00BB0AAC" w:rsidRPr="00986A57">
        <w:rPr>
          <w:rFonts w:ascii="Times New Roman" w:hAnsi="Times New Roman" w:cs="Times New Roman"/>
          <w:b/>
          <w:bCs/>
          <w:u w:val="single"/>
          <w:lang w:val="en-US"/>
        </w:rPr>
        <w:t>:</w:t>
      </w:r>
    </w:p>
    <w:p w:rsidR="00BB0AAC" w:rsidRPr="00986A57" w:rsidRDefault="00BB0AAC" w:rsidP="00365B57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B0AAC" w:rsidRPr="00986A57" w:rsidRDefault="000778F1" w:rsidP="00365B57">
      <w:pPr>
        <w:pStyle w:val="Default"/>
        <w:spacing w:line="276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Name</w:t>
      </w:r>
      <w:r w:rsidR="00BB0AAC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r w:rsidR="00BB0AAC" w:rsidRPr="00986A5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NENA DOG </w:t>
      </w:r>
      <w:proofErr w:type="spellStart"/>
      <w:r w:rsidR="00BB0AAC" w:rsidRPr="00986A57">
        <w:rPr>
          <w:rFonts w:ascii="Times New Roman" w:hAnsi="Times New Roman" w:cs="Times New Roman"/>
          <w:bCs/>
          <w:sz w:val="20"/>
          <w:szCs w:val="20"/>
          <w:lang w:val="en-US"/>
        </w:rPr>
        <w:t>s.r.o</w:t>
      </w:r>
      <w:proofErr w:type="spellEnd"/>
      <w:r w:rsidR="00BB0AAC" w:rsidRPr="00986A57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:rsidR="00986A57" w:rsidRPr="00986A57" w:rsidRDefault="00986A57" w:rsidP="00365B57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Registered in the Commercial Register of the District Court Bratislava I, Section </w:t>
      </w:r>
      <w:proofErr w:type="spellStart"/>
      <w:r w:rsidRPr="00986A57">
        <w:rPr>
          <w:rFonts w:ascii="Times New Roman" w:hAnsi="Times New Roman" w:cs="Times New Roman"/>
          <w:bCs/>
          <w:sz w:val="20"/>
          <w:szCs w:val="20"/>
          <w:lang w:val="en-US"/>
        </w:rPr>
        <w:t>Sro</w:t>
      </w:r>
      <w:proofErr w:type="spellEnd"/>
      <w:r w:rsidRPr="00986A57">
        <w:rPr>
          <w:rFonts w:ascii="Times New Roman" w:hAnsi="Times New Roman" w:cs="Times New Roman"/>
          <w:bCs/>
          <w:sz w:val="20"/>
          <w:szCs w:val="20"/>
          <w:lang w:val="en-US"/>
        </w:rPr>
        <w:t>, File number: 85447/ B</w:t>
      </w:r>
    </w:p>
    <w:p w:rsidR="00BB0AAC" w:rsidRPr="00986A57" w:rsidRDefault="007C73F2" w:rsidP="00365B57">
      <w:pPr>
        <w:pStyle w:val="Default"/>
        <w:spacing w:line="276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Street and number</w:t>
      </w:r>
      <w:r w:rsidR="00BB0AAC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proofErr w:type="spellStart"/>
      <w:r w:rsidR="00BB0AAC" w:rsidRPr="00986A57">
        <w:rPr>
          <w:rFonts w:ascii="Times New Roman" w:hAnsi="Times New Roman" w:cs="Times New Roman"/>
          <w:bCs/>
          <w:sz w:val="20"/>
          <w:szCs w:val="20"/>
          <w:lang w:val="en-US"/>
        </w:rPr>
        <w:t>Šustekova</w:t>
      </w:r>
      <w:proofErr w:type="spellEnd"/>
      <w:r w:rsidR="00BB0AAC" w:rsidRPr="00986A5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4</w:t>
      </w:r>
    </w:p>
    <w:p w:rsidR="00BB0AAC" w:rsidRPr="00986A57" w:rsidRDefault="007C73F2" w:rsidP="00365B57">
      <w:pPr>
        <w:pStyle w:val="Default"/>
        <w:spacing w:line="276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City</w:t>
      </w:r>
      <w:r w:rsidR="00BB0AAC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r w:rsidR="00BB0AAC" w:rsidRPr="00986A57">
        <w:rPr>
          <w:rFonts w:ascii="Times New Roman" w:hAnsi="Times New Roman" w:cs="Times New Roman"/>
          <w:bCs/>
          <w:sz w:val="20"/>
          <w:szCs w:val="20"/>
          <w:lang w:val="en-US"/>
        </w:rPr>
        <w:t>Bratislava</w:t>
      </w:r>
    </w:p>
    <w:p w:rsidR="00BB0AAC" w:rsidRPr="00986A57" w:rsidRDefault="007C73F2" w:rsidP="00365B5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Zip Code</w:t>
      </w:r>
      <w:r w:rsidR="00BB0AAC" w:rsidRPr="00986A5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r w:rsidR="00BB0AAC" w:rsidRPr="00986A57">
        <w:rPr>
          <w:rFonts w:ascii="Times New Roman" w:hAnsi="Times New Roman" w:cs="Times New Roman"/>
          <w:bCs/>
          <w:sz w:val="20"/>
          <w:szCs w:val="20"/>
          <w:lang w:val="en-US"/>
        </w:rPr>
        <w:t>851 04</w:t>
      </w:r>
    </w:p>
    <w:p w:rsidR="00BB0AAC" w:rsidRPr="00986A57" w:rsidRDefault="007C73F2" w:rsidP="00365B5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sz w:val="20"/>
          <w:szCs w:val="20"/>
          <w:lang w:val="en-US"/>
        </w:rPr>
        <w:t>Country</w:t>
      </w:r>
      <w:r w:rsidR="00BB0AAC" w:rsidRPr="00986A5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3B3064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Slovakia</w:t>
      </w:r>
    </w:p>
    <w:p w:rsidR="00BB0AAC" w:rsidRPr="00986A57" w:rsidRDefault="007C73F2" w:rsidP="00365B5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sz w:val="20"/>
          <w:szCs w:val="20"/>
          <w:lang w:val="en-US"/>
        </w:rPr>
        <w:t>Phone</w:t>
      </w:r>
      <w:r w:rsidR="00BB0AAC" w:rsidRPr="00986A5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BB0AAC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00421 949 898 789</w:t>
      </w:r>
    </w:p>
    <w:p w:rsidR="00BB0AAC" w:rsidRPr="00986A57" w:rsidRDefault="00BB0AAC" w:rsidP="00365B5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0778F1" w:rsidRPr="00986A57">
        <w:rPr>
          <w:rFonts w:ascii="Times New Roman" w:hAnsi="Times New Roman" w:cs="Times New Roman"/>
          <w:b/>
          <w:sz w:val="20"/>
          <w:szCs w:val="20"/>
          <w:lang w:val="en-US"/>
        </w:rPr>
        <w:t>-M</w:t>
      </w:r>
      <w:r w:rsidRPr="00986A57">
        <w:rPr>
          <w:rFonts w:ascii="Times New Roman" w:hAnsi="Times New Roman" w:cs="Times New Roman"/>
          <w:b/>
          <w:sz w:val="20"/>
          <w:szCs w:val="20"/>
          <w:lang w:val="en-US"/>
        </w:rPr>
        <w:t>ail:</w:t>
      </w:r>
      <w:r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4" w:history="1">
        <w:r w:rsidRPr="00986A57">
          <w:rPr>
            <w:rStyle w:val="Hypertextovodkaz"/>
            <w:rFonts w:ascii="Times New Roman" w:hAnsi="Times New Roman" w:cs="Times New Roman"/>
            <w:sz w:val="20"/>
            <w:szCs w:val="20"/>
            <w:lang w:val="en-US"/>
          </w:rPr>
          <w:t>nenadog@nenadog.sk</w:t>
        </w:r>
      </w:hyperlink>
    </w:p>
    <w:p w:rsidR="00BB0AAC" w:rsidRPr="00986A57" w:rsidRDefault="003B3064" w:rsidP="00365B5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7C73F2" w:rsidRPr="00986A57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986A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986A57">
        <w:rPr>
          <w:rFonts w:ascii="Times New Roman" w:hAnsi="Times New Roman" w:cs="Times New Roman"/>
          <w:b/>
          <w:sz w:val="20"/>
          <w:szCs w:val="20"/>
          <w:lang w:val="en-US"/>
        </w:rPr>
        <w:t>Nr.</w:t>
      </w:r>
      <w:r w:rsidR="00BB0AAC" w:rsidRPr="00986A5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proofErr w:type="gramEnd"/>
      <w:r w:rsidR="00BB0AAC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46 912 991</w:t>
      </w:r>
    </w:p>
    <w:p w:rsidR="002D4004" w:rsidRPr="00986A57" w:rsidRDefault="002D4004" w:rsidP="0047190D">
      <w:pPr>
        <w:pStyle w:val="Default"/>
        <w:rPr>
          <w:rFonts w:ascii="Times New Roman" w:hAnsi="Times New Roman" w:cs="Times New Roman"/>
          <w:lang w:val="en-US"/>
        </w:rPr>
        <w:sectPr w:rsidR="002D4004" w:rsidRPr="00986A57" w:rsidSect="002D40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AAC" w:rsidRPr="00986A57" w:rsidRDefault="0081711B" w:rsidP="00BB0AAC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I have to inform, that undermentioned goods is defected. </w:t>
      </w:r>
      <w:r w:rsidR="0054341E" w:rsidRPr="00986A57">
        <w:rPr>
          <w:rStyle w:val="apple-converted-space"/>
          <w:rFonts w:ascii="Times New Roman" w:hAnsi="Times New Roman" w:cs="Times New Roman"/>
          <w:b/>
          <w:color w:val="303233"/>
          <w:sz w:val="20"/>
          <w:szCs w:val="20"/>
          <w:shd w:val="clear" w:color="auto" w:fill="FFFFFF"/>
          <w:lang w:val="en-US"/>
        </w:rPr>
        <w:t> </w:t>
      </w:r>
    </w:p>
    <w:p w:rsidR="00BB0AAC" w:rsidRPr="00986A57" w:rsidRDefault="00BB0AAC" w:rsidP="00BB0AAC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BB0AAC" w:rsidRPr="00986A57" w:rsidRDefault="00E63A88" w:rsidP="00365B5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sz w:val="20"/>
          <w:szCs w:val="20"/>
          <w:lang w:val="en-US"/>
        </w:rPr>
        <w:t>Goods from</w:t>
      </w:r>
      <w:r w:rsidR="00BB0AAC" w:rsidRPr="00986A5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BB0AAC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NENA DOG </w:t>
      </w:r>
      <w:proofErr w:type="spellStart"/>
      <w:r w:rsidR="00BB0AAC" w:rsidRPr="00986A57">
        <w:rPr>
          <w:rFonts w:ascii="Times New Roman" w:hAnsi="Times New Roman" w:cs="Times New Roman"/>
          <w:sz w:val="20"/>
          <w:szCs w:val="20"/>
          <w:lang w:val="en-US"/>
        </w:rPr>
        <w:t>s.r.o</w:t>
      </w:r>
      <w:proofErr w:type="spellEnd"/>
      <w:r w:rsidR="00BB0AAC" w:rsidRPr="00986A5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B0AAC" w:rsidRPr="00986A57" w:rsidRDefault="00E63A88" w:rsidP="00365B5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Number of sales receipt </w:t>
      </w:r>
      <w:r w:rsidR="00BB0AAC" w:rsidRPr="00986A57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86A57">
        <w:rPr>
          <w:rFonts w:ascii="Times New Roman" w:hAnsi="Times New Roman" w:cs="Times New Roman"/>
          <w:sz w:val="20"/>
          <w:szCs w:val="20"/>
          <w:lang w:val="en-US"/>
        </w:rPr>
        <w:t>Invoice</w:t>
      </w:r>
      <w:r w:rsidR="00BB0AAC" w:rsidRPr="00986A57">
        <w:rPr>
          <w:rFonts w:ascii="Times New Roman" w:hAnsi="Times New Roman" w:cs="Times New Roman"/>
          <w:sz w:val="20"/>
          <w:szCs w:val="20"/>
          <w:lang w:val="en-US"/>
        </w:rPr>
        <w:t>):</w:t>
      </w:r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bookmarkEnd w:id="7"/>
      <w:r w:rsidR="00DB062E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                </w:t>
      </w:r>
    </w:p>
    <w:p w:rsidR="00BB0AAC" w:rsidRPr="00986A57" w:rsidRDefault="006467A0" w:rsidP="00365B57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sz w:val="20"/>
          <w:szCs w:val="20"/>
          <w:lang w:val="en-US"/>
        </w:rPr>
        <w:t>Defectiv</w:t>
      </w:r>
      <w:r w:rsidR="0081711B" w:rsidRPr="00986A57">
        <w:rPr>
          <w:rFonts w:ascii="Times New Roman" w:hAnsi="Times New Roman" w:cs="Times New Roman"/>
          <w:b/>
          <w:sz w:val="20"/>
          <w:szCs w:val="20"/>
          <w:lang w:val="en-US"/>
        </w:rPr>
        <w:t>e goods</w:t>
      </w:r>
      <w:r w:rsidR="00BB0AAC" w:rsidRPr="00986A5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365B57" w:rsidRPr="00986A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</w:t>
      </w:r>
      <w:r w:rsidR="00AE44BD" w:rsidRPr="00986A57">
        <w:rPr>
          <w:rFonts w:ascii="Times New Roman" w:hAnsi="Times New Roman" w:cs="Times New Roman"/>
          <w:b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365B57" w:rsidRPr="00986A57">
        <w:rPr>
          <w:rFonts w:ascii="Times New Roman" w:hAnsi="Times New Roman" w:cs="Times New Roman"/>
          <w:b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 w:cs="Times New Roman"/>
          <w:b/>
          <w:sz w:val="20"/>
          <w:szCs w:val="20"/>
          <w:lang w:val="en-US"/>
        </w:rPr>
      </w:r>
      <w:r w:rsidR="00AE44BD" w:rsidRPr="00986A57">
        <w:rPr>
          <w:rFonts w:ascii="Times New Roman" w:hAnsi="Times New Roman" w:cs="Times New Roman"/>
          <w:b/>
          <w:sz w:val="20"/>
          <w:szCs w:val="20"/>
          <w:lang w:val="en-US"/>
        </w:rPr>
        <w:fldChar w:fldCharType="separate"/>
      </w:r>
      <w:r w:rsidR="00365B57" w:rsidRPr="00986A57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 w:cs="Times New Roman"/>
          <w:b/>
          <w:sz w:val="20"/>
          <w:szCs w:val="20"/>
          <w:lang w:val="en-US"/>
        </w:rPr>
        <w:fldChar w:fldCharType="end"/>
      </w:r>
      <w:bookmarkEnd w:id="8"/>
      <w:r w:rsidR="00365B57" w:rsidRPr="00986A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BB0AAC" w:rsidRPr="00986A57" w:rsidRDefault="006D5459" w:rsidP="00365B5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  <w:lang w:val="en-US"/>
        </w:rPr>
        <w:t>A full</w:t>
      </w:r>
      <w:r w:rsidRPr="00986A57">
        <w:rPr>
          <w:rStyle w:val="apple-converted-space"/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  <w:lang w:val="en-US"/>
        </w:rPr>
        <w:t> </w:t>
      </w:r>
      <w:r w:rsidRPr="00986A57">
        <w:rPr>
          <w:rStyle w:val="Zdraznn"/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shd w:val="clear" w:color="auto" w:fill="FFFFFF"/>
          <w:lang w:val="en-US"/>
        </w:rPr>
        <w:t>description</w:t>
      </w:r>
      <w:r w:rsidRPr="00986A57">
        <w:rPr>
          <w:rStyle w:val="apple-converted-space"/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  <w:lang w:val="en-US"/>
        </w:rPr>
        <w:t> </w:t>
      </w:r>
      <w:r w:rsidRPr="00986A57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  <w:lang w:val="en-US"/>
        </w:rPr>
        <w:t>of the</w:t>
      </w:r>
      <w:r w:rsidRPr="00986A57">
        <w:rPr>
          <w:rStyle w:val="apple-converted-space"/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  <w:lang w:val="en-US"/>
        </w:rPr>
        <w:t> </w:t>
      </w:r>
      <w:r w:rsidRPr="00986A57">
        <w:rPr>
          <w:rStyle w:val="Zdraznn"/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shd w:val="clear" w:color="auto" w:fill="FFFFFF"/>
          <w:lang w:val="en-US"/>
        </w:rPr>
        <w:t>problem</w:t>
      </w:r>
      <w:r w:rsidR="00BB0AAC" w:rsidRPr="00986A5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365B57" w:rsidRPr="00986A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AE44BD" w:rsidRPr="00986A57">
        <w:rPr>
          <w:rFonts w:ascii="Times New Roman" w:hAnsi="Times New Roman" w:cs="Times New Roman"/>
          <w:b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365B57" w:rsidRPr="00986A57">
        <w:rPr>
          <w:rFonts w:ascii="Times New Roman" w:hAnsi="Times New Roman" w:cs="Times New Roman"/>
          <w:b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 w:cs="Times New Roman"/>
          <w:b/>
          <w:sz w:val="20"/>
          <w:szCs w:val="20"/>
          <w:lang w:val="en-US"/>
        </w:rPr>
      </w:r>
      <w:r w:rsidR="00AE44BD" w:rsidRPr="00986A57">
        <w:rPr>
          <w:rFonts w:ascii="Times New Roman" w:hAnsi="Times New Roman" w:cs="Times New Roman"/>
          <w:b/>
          <w:sz w:val="20"/>
          <w:szCs w:val="20"/>
          <w:lang w:val="en-US"/>
        </w:rPr>
        <w:fldChar w:fldCharType="separate"/>
      </w:r>
      <w:r w:rsidR="00365B57" w:rsidRPr="00986A57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 w:cs="Times New Roman"/>
          <w:b/>
          <w:sz w:val="20"/>
          <w:szCs w:val="20"/>
          <w:lang w:val="en-US"/>
        </w:rPr>
        <w:fldChar w:fldCharType="end"/>
      </w:r>
      <w:bookmarkEnd w:id="9"/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</w:p>
    <w:p w:rsidR="00BB0AAC" w:rsidRPr="00986A57" w:rsidRDefault="00BB0AAC" w:rsidP="00BB0AAC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5F6E9E" w:rsidRPr="00986A57" w:rsidRDefault="005F6E9E" w:rsidP="00BB0AAC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66178" w:rsidRPr="00986A57" w:rsidRDefault="00566178" w:rsidP="00BB0AAC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F6E9E" w:rsidRPr="00986A57" w:rsidRDefault="005F6E9E" w:rsidP="00BB0AAC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B0AAC" w:rsidRPr="00986A57" w:rsidRDefault="006D5459" w:rsidP="00BB0AAC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sz w:val="20"/>
          <w:szCs w:val="20"/>
          <w:lang w:val="en-US"/>
        </w:rPr>
        <w:t>Options of complaint</w:t>
      </w:r>
      <w:r w:rsidR="0031724B" w:rsidRPr="00986A5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BB0AAC" w:rsidRPr="00986A57" w:rsidRDefault="00BB0AAC" w:rsidP="00BB0AAC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31724B" w:rsidRPr="00986A57" w:rsidRDefault="0031724B" w:rsidP="002D400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  <w:sectPr w:rsidR="0031724B" w:rsidRPr="00986A57" w:rsidSect="002D40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5B57" w:rsidRPr="00986A57" w:rsidRDefault="00AE44BD" w:rsidP="00365B57">
      <w:pPr>
        <w:pStyle w:val="Default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čiarkov1"/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instrText xml:space="preserve"> FORMCHECKBOX </w:instrText>
      </w:r>
      <w:r w:rsidRPr="00986A57">
        <w:rPr>
          <w:rFonts w:ascii="Times New Roman" w:hAnsi="Times New Roman" w:cs="Times New Roman"/>
          <w:sz w:val="20"/>
          <w:szCs w:val="20"/>
          <w:lang w:val="en-US"/>
        </w:rPr>
      </w:r>
      <w:r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bookmarkEnd w:id="10"/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20A71" w:rsidRPr="00986A57">
        <w:rPr>
          <w:rFonts w:ascii="Times New Roman" w:hAnsi="Times New Roman" w:cs="Times New Roman"/>
          <w:sz w:val="20"/>
          <w:szCs w:val="20"/>
          <w:lang w:val="en-US"/>
        </w:rPr>
        <w:t>Repa</w:t>
      </w:r>
      <w:r w:rsidR="006D5459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ir </w:t>
      </w:r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:rsidR="00BB0AAC" w:rsidRPr="00986A57" w:rsidRDefault="00365B57" w:rsidP="00365B57">
      <w:pPr>
        <w:pStyle w:val="Default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gramStart"/>
      <w:r w:rsidR="006467A0" w:rsidRPr="00986A57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6D5459" w:rsidRPr="00986A57">
        <w:rPr>
          <w:rFonts w:ascii="Times New Roman" w:hAnsi="Times New Roman" w:cs="Times New Roman"/>
          <w:sz w:val="20"/>
          <w:szCs w:val="20"/>
          <w:lang w:val="en-US"/>
        </w:rPr>
        <w:t>f</w:t>
      </w:r>
      <w:proofErr w:type="gramEnd"/>
      <w:r w:rsidR="006467A0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D5459" w:rsidRPr="00986A57">
        <w:rPr>
          <w:rFonts w:ascii="Times New Roman" w:hAnsi="Times New Roman" w:cs="Times New Roman"/>
          <w:sz w:val="20"/>
          <w:szCs w:val="20"/>
          <w:lang w:val="en-US"/>
        </w:rPr>
        <w:t>goods</w:t>
      </w:r>
    </w:p>
    <w:p w:rsidR="00365B57" w:rsidRPr="00986A57" w:rsidRDefault="00AE44BD" w:rsidP="00365B57">
      <w:pPr>
        <w:pStyle w:val="Default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čiarkov2"/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instrText xml:space="preserve"> FORMCHECKBOX </w:instrText>
      </w:r>
      <w:r w:rsidRPr="00986A57">
        <w:rPr>
          <w:rFonts w:ascii="Times New Roman" w:hAnsi="Times New Roman" w:cs="Times New Roman"/>
          <w:sz w:val="20"/>
          <w:szCs w:val="20"/>
          <w:lang w:val="en-US"/>
        </w:rPr>
      </w:r>
      <w:r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bookmarkEnd w:id="11"/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F29A2" w:rsidRPr="00986A57">
        <w:rPr>
          <w:rFonts w:ascii="Times New Roman" w:hAnsi="Times New Roman" w:cs="Times New Roman"/>
          <w:sz w:val="20"/>
          <w:szCs w:val="20"/>
          <w:lang w:val="en-US"/>
        </w:rPr>
        <w:t>Change</w:t>
      </w:r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2D4004" w:rsidRPr="00986A57" w:rsidRDefault="00365B57" w:rsidP="00365B57">
      <w:pPr>
        <w:pStyle w:val="Default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gramStart"/>
      <w:r w:rsidR="00AF29A2" w:rsidRPr="00986A57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6D5459" w:rsidRPr="00986A57">
        <w:rPr>
          <w:rFonts w:ascii="Times New Roman" w:hAnsi="Times New Roman" w:cs="Times New Roman"/>
          <w:sz w:val="20"/>
          <w:szCs w:val="20"/>
          <w:lang w:val="en-US"/>
        </w:rPr>
        <w:t>f</w:t>
      </w:r>
      <w:proofErr w:type="gramEnd"/>
      <w:r w:rsidR="006D5459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goods</w:t>
      </w:r>
    </w:p>
    <w:p w:rsidR="00365B57" w:rsidRPr="00986A57" w:rsidRDefault="00AE44BD" w:rsidP="00365B57">
      <w:pPr>
        <w:pStyle w:val="Default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čiarkov3"/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instrText xml:space="preserve"> FORMCHECKBOX </w:instrText>
      </w:r>
      <w:r w:rsidRPr="00986A57">
        <w:rPr>
          <w:rFonts w:ascii="Times New Roman" w:hAnsi="Times New Roman" w:cs="Times New Roman"/>
          <w:sz w:val="20"/>
          <w:szCs w:val="20"/>
          <w:lang w:val="en-US"/>
        </w:rPr>
      </w:r>
      <w:r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bookmarkEnd w:id="12"/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20A71" w:rsidRPr="00986A5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AF29A2" w:rsidRPr="00986A57">
        <w:rPr>
          <w:rFonts w:ascii="Times New Roman" w:hAnsi="Times New Roman" w:cs="Times New Roman"/>
          <w:sz w:val="20"/>
          <w:szCs w:val="20"/>
          <w:lang w:val="en-US"/>
        </w:rPr>
        <w:t>epayment</w:t>
      </w:r>
      <w:r w:rsidR="002D4004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D4004" w:rsidRPr="00986A57" w:rsidRDefault="00365B57" w:rsidP="00365B57">
      <w:pPr>
        <w:pStyle w:val="Default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p w:rsidR="00365B57" w:rsidRPr="00986A57" w:rsidRDefault="00AE44BD" w:rsidP="00365B57">
      <w:pPr>
        <w:pStyle w:val="Default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čiarkov4"/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instrText xml:space="preserve"> FORMCHECKBOX </w:instrText>
      </w:r>
      <w:r w:rsidRPr="00986A57">
        <w:rPr>
          <w:rFonts w:ascii="Times New Roman" w:hAnsi="Times New Roman" w:cs="Times New Roman"/>
          <w:sz w:val="20"/>
          <w:szCs w:val="20"/>
          <w:lang w:val="en-US"/>
        </w:rPr>
      </w:r>
      <w:r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bookmarkEnd w:id="13"/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467A0" w:rsidRPr="00986A57">
        <w:rPr>
          <w:rFonts w:ascii="Times New Roman" w:hAnsi="Times New Roman" w:cs="Times New Roman"/>
          <w:sz w:val="20"/>
          <w:szCs w:val="20"/>
          <w:lang w:val="en-US"/>
        </w:rPr>
        <w:t>Discount</w:t>
      </w:r>
      <w:r w:rsidR="002D4004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D4004" w:rsidRPr="00986A57" w:rsidRDefault="00365B57" w:rsidP="00365B57">
      <w:pPr>
        <w:pStyle w:val="Default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p w:rsidR="002D4004" w:rsidRPr="00986A57" w:rsidRDefault="00AE44BD" w:rsidP="00365B57">
      <w:pPr>
        <w:pStyle w:val="Default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čiarkov5"/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instrText xml:space="preserve"> FORMCHECKBOX </w:instrText>
      </w:r>
      <w:r w:rsidRPr="00986A57">
        <w:rPr>
          <w:rFonts w:ascii="Times New Roman" w:hAnsi="Times New Roman" w:cs="Times New Roman"/>
          <w:sz w:val="20"/>
          <w:szCs w:val="20"/>
          <w:lang w:val="en-US"/>
        </w:rPr>
      </w:r>
      <w:r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bookmarkEnd w:id="14"/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F29A2" w:rsidRPr="00986A57">
        <w:rPr>
          <w:rFonts w:ascii="Times New Roman" w:hAnsi="Times New Roman" w:cs="Times New Roman"/>
          <w:sz w:val="20"/>
          <w:szCs w:val="20"/>
          <w:lang w:val="en-US"/>
        </w:rPr>
        <w:t>Others</w:t>
      </w:r>
    </w:p>
    <w:p w:rsidR="0031724B" w:rsidRPr="00986A57" w:rsidRDefault="0031724B" w:rsidP="002D4004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  <w:sectPr w:rsidR="0031724B" w:rsidRPr="00986A57" w:rsidSect="008D0B07">
          <w:type w:val="continuous"/>
          <w:pgSz w:w="11906" w:h="16838"/>
          <w:pgMar w:top="720" w:right="720" w:bottom="720" w:left="720" w:header="708" w:footer="708" w:gutter="0"/>
          <w:cols w:num="5" w:space="0"/>
          <w:docGrid w:linePitch="360"/>
        </w:sectPr>
      </w:pPr>
    </w:p>
    <w:p w:rsidR="002D4004" w:rsidRPr="00986A57" w:rsidRDefault="002D4004" w:rsidP="002D4004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2D4004" w:rsidRPr="00986A57" w:rsidRDefault="002D4004" w:rsidP="00C97ED5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sz w:val="20"/>
          <w:szCs w:val="20"/>
          <w:lang w:val="en-US"/>
        </w:rPr>
        <w:t>IBAN a SWIFT (BIC):</w:t>
      </w:r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bookmarkEnd w:id="15"/>
    </w:p>
    <w:p w:rsidR="002D4004" w:rsidRPr="00986A57" w:rsidRDefault="00720A71" w:rsidP="00C97ED5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sz w:val="20"/>
          <w:szCs w:val="20"/>
          <w:lang w:val="en-US"/>
        </w:rPr>
        <w:t>Da</w:t>
      </w:r>
      <w:r w:rsidR="002D4004" w:rsidRPr="00986A57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AF29A2" w:rsidRPr="00986A5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D4004" w:rsidRPr="00986A57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AF29A2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bookmarkEnd w:id="16"/>
    </w:p>
    <w:p w:rsidR="002D4004" w:rsidRPr="00986A57" w:rsidRDefault="00AF29A2" w:rsidP="00C97ED5">
      <w:pPr>
        <w:pStyle w:val="Default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sz w:val="20"/>
          <w:szCs w:val="20"/>
          <w:lang w:val="en-US"/>
        </w:rPr>
        <w:t>Signature</w:t>
      </w:r>
      <w:r w:rsidR="002D4004" w:rsidRPr="00986A57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365B57" w:rsidRPr="00986A57">
        <w:rPr>
          <w:rFonts w:ascii="Times New Roman" w:hAnsi="Times New Roman" w:cs="Times New Roman"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365B57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bookmarkEnd w:id="17"/>
    </w:p>
    <w:p w:rsidR="0047190D" w:rsidRPr="00986A57" w:rsidRDefault="0047190D" w:rsidP="002D4004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</w:p>
    <w:p w:rsidR="0031724B" w:rsidRPr="00986A57" w:rsidRDefault="0031724B" w:rsidP="002D4004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31724B" w:rsidRPr="00986A57" w:rsidRDefault="00E63A88" w:rsidP="0047190D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b/>
          <w:sz w:val="20"/>
          <w:szCs w:val="20"/>
          <w:lang w:val="en-US"/>
        </w:rPr>
        <w:t>Retailer’s final response</w:t>
      </w:r>
      <w:r w:rsidR="007266DA" w:rsidRPr="00986A5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7266DA" w:rsidRPr="00986A57" w:rsidRDefault="007266DA" w:rsidP="0047190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7266DA" w:rsidRPr="00986A57" w:rsidRDefault="007266DA" w:rsidP="0047190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E63A88" w:rsidRPr="00986A57" w:rsidRDefault="00E63A88" w:rsidP="0047190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E63A88" w:rsidRPr="00986A57" w:rsidRDefault="00E63A88" w:rsidP="0047190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7266DA" w:rsidRPr="00986A57" w:rsidRDefault="007266DA" w:rsidP="0047190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7266DA" w:rsidRPr="00986A57" w:rsidRDefault="00AF29A2" w:rsidP="0047190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sz w:val="20"/>
          <w:szCs w:val="20"/>
          <w:lang w:val="en-US"/>
        </w:rPr>
        <w:t>The Complain</w:t>
      </w:r>
      <w:r w:rsidR="000B58BB" w:rsidRPr="00986A57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solved</w:t>
      </w:r>
      <w:r w:rsidR="007266DA" w:rsidRPr="00986A5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1724B" w:rsidRPr="00986A57" w:rsidRDefault="0031724B" w:rsidP="003172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  <w:sectPr w:rsidR="0031724B" w:rsidRPr="00986A57" w:rsidSect="002D40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0B07" w:rsidRPr="00986A57" w:rsidRDefault="008D0B07" w:rsidP="008D0B0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  <w:sectPr w:rsidR="008D0B07" w:rsidRPr="00986A57" w:rsidSect="002D40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5B57" w:rsidRPr="00986A57" w:rsidRDefault="00AE44BD" w:rsidP="00365B57">
      <w:pPr>
        <w:pStyle w:val="Odstavecseseznamem"/>
        <w:ind w:left="360"/>
        <w:rPr>
          <w:rFonts w:ascii="Times New Roman" w:hAnsi="Times New Roman"/>
          <w:sz w:val="20"/>
          <w:szCs w:val="20"/>
          <w:lang w:val="en-US"/>
        </w:rPr>
      </w:pPr>
      <w:r w:rsidRPr="00986A57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čiarkov6"/>
      <w:r w:rsidR="00365B57" w:rsidRPr="00986A57"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Pr="00986A57">
        <w:rPr>
          <w:rFonts w:ascii="Times New Roman" w:hAnsi="Times New Roman"/>
          <w:sz w:val="20"/>
          <w:szCs w:val="20"/>
          <w:lang w:val="en-US"/>
        </w:rPr>
      </w:r>
      <w:r w:rsidRPr="00986A57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Pr="00986A57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18"/>
      <w:r w:rsidR="00365B57" w:rsidRPr="00986A5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266DA" w:rsidRPr="00986A57">
        <w:rPr>
          <w:rFonts w:ascii="Times New Roman" w:hAnsi="Times New Roman"/>
          <w:sz w:val="20"/>
          <w:szCs w:val="20"/>
          <w:lang w:val="en-US"/>
        </w:rPr>
        <w:t>Repa</w:t>
      </w:r>
      <w:r w:rsidR="00AF29A2" w:rsidRPr="00986A57">
        <w:rPr>
          <w:rFonts w:ascii="Times New Roman" w:hAnsi="Times New Roman"/>
          <w:sz w:val="20"/>
          <w:szCs w:val="20"/>
          <w:lang w:val="en-US"/>
        </w:rPr>
        <w:t>ir</w:t>
      </w:r>
      <w:r w:rsidR="008D0B07" w:rsidRPr="00986A5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65B57" w:rsidRPr="00986A57">
        <w:rPr>
          <w:rFonts w:ascii="Times New Roman" w:hAnsi="Times New Roman"/>
          <w:sz w:val="20"/>
          <w:szCs w:val="20"/>
          <w:lang w:val="en-US"/>
        </w:rPr>
        <w:t xml:space="preserve">  </w:t>
      </w:r>
    </w:p>
    <w:p w:rsidR="008D0B07" w:rsidRPr="00986A57" w:rsidRDefault="00365B57" w:rsidP="00365B57">
      <w:pPr>
        <w:pStyle w:val="Odstavecseseznamem"/>
        <w:ind w:left="360"/>
        <w:rPr>
          <w:rFonts w:ascii="Times New Roman" w:hAnsi="Times New Roman"/>
          <w:sz w:val="20"/>
          <w:szCs w:val="20"/>
          <w:lang w:val="en-US"/>
        </w:rPr>
      </w:pPr>
      <w:r w:rsidRPr="00986A57">
        <w:rPr>
          <w:rFonts w:ascii="Times New Roman" w:hAnsi="Times New Roman"/>
          <w:sz w:val="20"/>
          <w:szCs w:val="20"/>
          <w:lang w:val="en-US"/>
        </w:rPr>
        <w:t xml:space="preserve">   </w:t>
      </w:r>
      <w:r w:rsidR="00AF29A2" w:rsidRPr="00986A57">
        <w:rPr>
          <w:rFonts w:ascii="Times New Roman" w:hAnsi="Times New Roman"/>
          <w:sz w:val="20"/>
          <w:szCs w:val="20"/>
          <w:lang w:val="en-US"/>
        </w:rPr>
        <w:t>Of goods</w:t>
      </w:r>
    </w:p>
    <w:p w:rsidR="00365B57" w:rsidRPr="00986A57" w:rsidRDefault="00AE44BD" w:rsidP="00365B57">
      <w:pPr>
        <w:pStyle w:val="Odstavecseseznamem"/>
        <w:ind w:left="360"/>
        <w:rPr>
          <w:rFonts w:ascii="Times New Roman" w:hAnsi="Times New Roman"/>
          <w:sz w:val="20"/>
          <w:szCs w:val="20"/>
          <w:lang w:val="en-US"/>
        </w:rPr>
      </w:pPr>
      <w:r w:rsidRPr="00986A57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čiarkov7"/>
      <w:r w:rsidR="00365B57" w:rsidRPr="00986A57"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Pr="00986A57">
        <w:rPr>
          <w:rFonts w:ascii="Times New Roman" w:hAnsi="Times New Roman"/>
          <w:sz w:val="20"/>
          <w:szCs w:val="20"/>
          <w:lang w:val="en-US"/>
        </w:rPr>
      </w:r>
      <w:r w:rsidRPr="00986A57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Pr="00986A57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19"/>
      <w:r w:rsidR="00365B57" w:rsidRPr="00986A5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F29A2" w:rsidRPr="00986A57">
        <w:rPr>
          <w:rFonts w:ascii="Times New Roman" w:hAnsi="Times New Roman"/>
          <w:sz w:val="20"/>
          <w:szCs w:val="20"/>
          <w:lang w:val="en-US"/>
        </w:rPr>
        <w:t>Change</w:t>
      </w:r>
    </w:p>
    <w:p w:rsidR="008D0B07" w:rsidRPr="00986A57" w:rsidRDefault="00365B57" w:rsidP="00365B57">
      <w:pPr>
        <w:pStyle w:val="Odstavecseseznamem"/>
        <w:ind w:left="360"/>
        <w:rPr>
          <w:rFonts w:ascii="Times New Roman" w:hAnsi="Times New Roman"/>
          <w:sz w:val="20"/>
          <w:szCs w:val="20"/>
          <w:lang w:val="en-US"/>
        </w:rPr>
      </w:pPr>
      <w:r w:rsidRPr="00986A57">
        <w:rPr>
          <w:rFonts w:ascii="Times New Roman" w:hAnsi="Times New Roman"/>
          <w:sz w:val="20"/>
          <w:szCs w:val="20"/>
          <w:lang w:val="en-US"/>
        </w:rPr>
        <w:t xml:space="preserve">   </w:t>
      </w:r>
      <w:r w:rsidR="00AF29A2" w:rsidRPr="00986A57">
        <w:rPr>
          <w:rFonts w:ascii="Times New Roman" w:hAnsi="Times New Roman"/>
          <w:sz w:val="20"/>
          <w:szCs w:val="20"/>
          <w:lang w:val="en-US"/>
        </w:rPr>
        <w:t>Of goods</w:t>
      </w:r>
    </w:p>
    <w:p w:rsidR="00365B57" w:rsidRPr="00986A57" w:rsidRDefault="00AE44BD" w:rsidP="00365B57">
      <w:pPr>
        <w:pStyle w:val="Odstavecseseznamem"/>
        <w:ind w:left="360"/>
        <w:rPr>
          <w:rFonts w:ascii="Times New Roman" w:hAnsi="Times New Roman"/>
          <w:sz w:val="20"/>
          <w:szCs w:val="20"/>
          <w:lang w:val="en-US"/>
        </w:rPr>
      </w:pPr>
      <w:r w:rsidRPr="00986A57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čiarkov8"/>
      <w:r w:rsidR="00365B57" w:rsidRPr="00986A57"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Pr="00986A57">
        <w:rPr>
          <w:rFonts w:ascii="Times New Roman" w:hAnsi="Times New Roman"/>
          <w:sz w:val="20"/>
          <w:szCs w:val="20"/>
          <w:lang w:val="en-US"/>
        </w:rPr>
      </w:r>
      <w:r w:rsidRPr="00986A57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Pr="00986A57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20"/>
      <w:r w:rsidR="00365B57" w:rsidRPr="00986A5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F29A2" w:rsidRPr="00986A57">
        <w:rPr>
          <w:rFonts w:ascii="Times New Roman" w:hAnsi="Times New Roman"/>
          <w:sz w:val="20"/>
          <w:szCs w:val="20"/>
          <w:lang w:val="en-US"/>
        </w:rPr>
        <w:t>Repayment</w:t>
      </w:r>
      <w:r w:rsidR="008D0B07" w:rsidRPr="00986A57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8D0B07" w:rsidRPr="00986A57" w:rsidRDefault="00365B57" w:rsidP="00365B57">
      <w:pPr>
        <w:pStyle w:val="Odstavecseseznamem"/>
        <w:ind w:left="360"/>
        <w:rPr>
          <w:rFonts w:ascii="Times New Roman" w:hAnsi="Times New Roman"/>
          <w:sz w:val="20"/>
          <w:szCs w:val="20"/>
          <w:lang w:val="en-US"/>
        </w:rPr>
      </w:pPr>
      <w:r w:rsidRPr="00986A57">
        <w:rPr>
          <w:rFonts w:ascii="Times New Roman" w:hAnsi="Times New Roman"/>
          <w:sz w:val="20"/>
          <w:szCs w:val="20"/>
          <w:lang w:val="en-US"/>
        </w:rPr>
        <w:t xml:space="preserve">   </w:t>
      </w:r>
    </w:p>
    <w:p w:rsidR="00365B57" w:rsidRPr="00986A57" w:rsidRDefault="00AE44BD" w:rsidP="00365B57">
      <w:pPr>
        <w:pStyle w:val="Odstavecseseznamem"/>
        <w:ind w:left="360"/>
        <w:rPr>
          <w:rFonts w:ascii="Times New Roman" w:hAnsi="Times New Roman"/>
          <w:sz w:val="20"/>
          <w:szCs w:val="20"/>
          <w:lang w:val="en-US"/>
        </w:rPr>
      </w:pPr>
      <w:r w:rsidRPr="00986A57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čiarkov9"/>
      <w:r w:rsidR="00365B57" w:rsidRPr="00986A57"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Pr="00986A57">
        <w:rPr>
          <w:rFonts w:ascii="Times New Roman" w:hAnsi="Times New Roman"/>
          <w:sz w:val="20"/>
          <w:szCs w:val="20"/>
          <w:lang w:val="en-US"/>
        </w:rPr>
      </w:r>
      <w:r w:rsidRPr="00986A57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Pr="00986A57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21"/>
      <w:r w:rsidR="00365B57" w:rsidRPr="00986A5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467A0" w:rsidRPr="00986A57">
        <w:rPr>
          <w:rFonts w:ascii="Times New Roman" w:hAnsi="Times New Roman"/>
          <w:sz w:val="20"/>
          <w:szCs w:val="20"/>
          <w:lang w:val="en-US"/>
        </w:rPr>
        <w:t>Discount</w:t>
      </w:r>
    </w:p>
    <w:p w:rsidR="008D0B07" w:rsidRPr="00986A57" w:rsidRDefault="00365B57" w:rsidP="00365B57">
      <w:pPr>
        <w:pStyle w:val="Odstavecseseznamem"/>
        <w:ind w:left="360"/>
        <w:rPr>
          <w:rFonts w:ascii="Times New Roman" w:hAnsi="Times New Roman"/>
          <w:sz w:val="20"/>
          <w:szCs w:val="20"/>
          <w:lang w:val="en-US"/>
        </w:rPr>
      </w:pPr>
      <w:r w:rsidRPr="00986A57">
        <w:rPr>
          <w:rFonts w:ascii="Times New Roman" w:hAnsi="Times New Roman"/>
          <w:sz w:val="20"/>
          <w:szCs w:val="20"/>
          <w:lang w:val="en-US"/>
        </w:rPr>
        <w:t xml:space="preserve">   </w:t>
      </w:r>
    </w:p>
    <w:p w:rsidR="008D0B07" w:rsidRPr="00986A57" w:rsidRDefault="00AE44BD" w:rsidP="00365B57">
      <w:pPr>
        <w:pStyle w:val="Odstavecseseznamem"/>
        <w:ind w:left="360"/>
        <w:rPr>
          <w:rFonts w:ascii="Times New Roman" w:hAnsi="Times New Roman"/>
          <w:sz w:val="20"/>
          <w:szCs w:val="20"/>
          <w:lang w:val="en-US"/>
        </w:rPr>
      </w:pPr>
      <w:r w:rsidRPr="00986A57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čiarkov10"/>
      <w:r w:rsidR="00365B57" w:rsidRPr="00986A57"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Pr="00986A57">
        <w:rPr>
          <w:rFonts w:ascii="Times New Roman" w:hAnsi="Times New Roman"/>
          <w:sz w:val="20"/>
          <w:szCs w:val="20"/>
          <w:lang w:val="en-US"/>
        </w:rPr>
      </w:r>
      <w:r w:rsidRPr="00986A57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Pr="00986A57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22"/>
      <w:r w:rsidR="00365B57" w:rsidRPr="00986A57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AF29A2" w:rsidRPr="00986A57">
        <w:rPr>
          <w:rFonts w:ascii="Times New Roman" w:hAnsi="Times New Roman"/>
          <w:sz w:val="20"/>
          <w:szCs w:val="20"/>
          <w:lang w:val="en-US"/>
        </w:rPr>
        <w:t>Others</w:t>
      </w:r>
    </w:p>
    <w:p w:rsidR="008D0B07" w:rsidRPr="00986A57" w:rsidRDefault="008D0B07" w:rsidP="008D0B07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  <w:sectPr w:rsidR="008D0B07" w:rsidRPr="00986A57" w:rsidSect="008D0B07">
          <w:type w:val="continuous"/>
          <w:pgSz w:w="11906" w:h="16838"/>
          <w:pgMar w:top="720" w:right="720" w:bottom="720" w:left="720" w:header="708" w:footer="708" w:gutter="0"/>
          <w:cols w:num="5" w:space="0"/>
          <w:docGrid w:linePitch="360"/>
        </w:sectPr>
      </w:pPr>
    </w:p>
    <w:p w:rsidR="0031724B" w:rsidRPr="00986A57" w:rsidRDefault="0031724B" w:rsidP="008D0B07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8D0B07" w:rsidRPr="00986A57" w:rsidRDefault="00AE44BD" w:rsidP="00940F18">
      <w:pPr>
        <w:pStyle w:val="Default"/>
        <w:spacing w:line="276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986A57">
        <w:rPr>
          <w:rFonts w:ascii="Times New Roman" w:hAnsi="Times New Roman" w:cs="Times New Roman"/>
          <w:color w:val="auto"/>
          <w:sz w:val="20"/>
          <w:szCs w:val="20"/>
          <w:highlight w:val="lightGray"/>
          <w:lang w:val="en-US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čiarkov11"/>
      <w:r w:rsidR="00365B57" w:rsidRPr="00986A57">
        <w:rPr>
          <w:rFonts w:ascii="Times New Roman" w:hAnsi="Times New Roman" w:cs="Times New Roman"/>
          <w:color w:val="auto"/>
          <w:sz w:val="20"/>
          <w:szCs w:val="20"/>
          <w:highlight w:val="lightGray"/>
          <w:lang w:val="en-US"/>
        </w:rPr>
        <w:instrText xml:space="preserve"> FORMCHECKBOX </w:instrText>
      </w:r>
      <w:r w:rsidRPr="00986A57">
        <w:rPr>
          <w:rFonts w:ascii="Times New Roman" w:hAnsi="Times New Roman" w:cs="Times New Roman"/>
          <w:color w:val="auto"/>
          <w:sz w:val="20"/>
          <w:szCs w:val="20"/>
          <w:highlight w:val="lightGray"/>
          <w:lang w:val="en-US"/>
        </w:rPr>
      </w:r>
      <w:r w:rsidRPr="00986A57">
        <w:rPr>
          <w:rFonts w:ascii="Times New Roman" w:hAnsi="Times New Roman" w:cs="Times New Roman"/>
          <w:color w:val="auto"/>
          <w:sz w:val="20"/>
          <w:szCs w:val="20"/>
          <w:highlight w:val="lightGray"/>
          <w:lang w:val="en-US"/>
        </w:rPr>
        <w:fldChar w:fldCharType="separate"/>
      </w:r>
      <w:r w:rsidRPr="00986A57">
        <w:rPr>
          <w:rFonts w:ascii="Times New Roman" w:hAnsi="Times New Roman" w:cs="Times New Roman"/>
          <w:color w:val="auto"/>
          <w:sz w:val="20"/>
          <w:szCs w:val="20"/>
          <w:highlight w:val="lightGray"/>
          <w:lang w:val="en-US"/>
        </w:rPr>
        <w:fldChar w:fldCharType="end"/>
      </w:r>
      <w:bookmarkEnd w:id="23"/>
      <w:r w:rsidR="00986A5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The</w:t>
      </w:r>
      <w:r w:rsidR="00940F18" w:rsidRPr="00986A5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566178" w:rsidRPr="00986A5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Complaint </w:t>
      </w:r>
      <w:proofErr w:type="spellStart"/>
      <w:r w:rsidR="00566178" w:rsidRPr="00986A5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can </w:t>
      </w:r>
      <w:r w:rsidR="009C5819" w:rsidRPr="00986A57">
        <w:rPr>
          <w:rFonts w:ascii="Times New Roman" w:hAnsi="Times New Roman" w:cs="Times New Roman"/>
          <w:color w:val="auto"/>
          <w:sz w:val="20"/>
          <w:szCs w:val="20"/>
          <w:lang w:val="en-US"/>
        </w:rPr>
        <w:t>not</w:t>
      </w:r>
      <w:proofErr w:type="spellEnd"/>
      <w:r w:rsidR="009C5819" w:rsidRPr="00986A5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be accepted      </w:t>
      </w:r>
      <w:r w:rsidR="00940F18" w:rsidRPr="00986A5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</w:t>
      </w:r>
      <w:r w:rsidR="009C5819" w:rsidRPr="00986A57">
        <w:rPr>
          <w:rFonts w:ascii="Times New Roman" w:hAnsi="Times New Roman" w:cs="Times New Roman"/>
          <w:color w:val="auto"/>
          <w:sz w:val="20"/>
          <w:szCs w:val="20"/>
          <w:lang w:val="en-US"/>
        </w:rPr>
        <w:t>Reason:</w:t>
      </w:r>
      <w:r w:rsidR="00940F18" w:rsidRPr="00986A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0F18"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40F18" w:rsidRPr="00986A57">
        <w:rPr>
          <w:rFonts w:ascii="Times New Roman" w:hAnsi="Times New Roman" w:cs="Times New Roman"/>
          <w:sz w:val="20"/>
          <w:szCs w:val="20"/>
          <w:lang w:val="en-US"/>
        </w:rPr>
        <w:instrText xml:space="preserve"> FORMTEXT </w:instrText>
      </w:r>
      <w:r w:rsidR="00940F18" w:rsidRPr="00986A57">
        <w:rPr>
          <w:rFonts w:ascii="Times New Roman" w:hAnsi="Times New Roman" w:cs="Times New Roman"/>
          <w:sz w:val="20"/>
          <w:szCs w:val="20"/>
          <w:lang w:val="en-US"/>
        </w:rPr>
      </w:r>
      <w:r w:rsidR="00940F18"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940F18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940F18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940F18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940F18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940F18" w:rsidRPr="00986A57"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 w:rsidR="00940F18" w:rsidRPr="00986A57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:rsidR="008D0B07" w:rsidRPr="00986A57" w:rsidRDefault="008D0B07" w:rsidP="00A355E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7190D" w:rsidRPr="00986A57" w:rsidRDefault="0047190D" w:rsidP="00A355E6">
      <w:pPr>
        <w:jc w:val="both"/>
        <w:rPr>
          <w:rFonts w:ascii="Times New Roman" w:hAnsi="Times New Roman"/>
          <w:lang w:val="en-US"/>
        </w:rPr>
        <w:sectPr w:rsidR="0047190D" w:rsidRPr="00986A57" w:rsidSect="008D0B07">
          <w:type w:val="continuous"/>
          <w:pgSz w:w="11906" w:h="16838"/>
          <w:pgMar w:top="720" w:right="720" w:bottom="720" w:left="720" w:header="708" w:footer="708" w:gutter="0"/>
          <w:cols w:num="2" w:space="340"/>
          <w:docGrid w:linePitch="360"/>
        </w:sectPr>
      </w:pPr>
    </w:p>
    <w:p w:rsidR="003D532F" w:rsidRPr="00986A57" w:rsidRDefault="003D532F" w:rsidP="003D532F">
      <w:pPr>
        <w:spacing w:after="0" w:line="240" w:lineRule="auto"/>
        <w:ind w:left="284"/>
        <w:rPr>
          <w:rFonts w:ascii="Times New Roman" w:hAnsi="Times New Roman"/>
          <w:sz w:val="20"/>
          <w:szCs w:val="20"/>
          <w:lang w:val="en-US"/>
        </w:rPr>
      </w:pPr>
      <w:r w:rsidRPr="00986A57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940F18" w:rsidRPr="00986A57" w:rsidRDefault="00940F18" w:rsidP="003D532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40F18" w:rsidRPr="00986A57" w:rsidRDefault="00940F18" w:rsidP="003D532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24" w:name="_GoBack"/>
      <w:bookmarkEnd w:id="24"/>
    </w:p>
    <w:p w:rsidR="0047190D" w:rsidRPr="00986A57" w:rsidRDefault="003B3064" w:rsidP="003A4ED1">
      <w:pPr>
        <w:spacing w:after="0" w:line="0" w:lineRule="atLeast"/>
        <w:rPr>
          <w:rFonts w:ascii="Times New Roman" w:hAnsi="Times New Roman"/>
          <w:sz w:val="20"/>
          <w:szCs w:val="20"/>
          <w:lang w:val="en-US"/>
        </w:rPr>
      </w:pPr>
      <w:r w:rsidRPr="00986A57">
        <w:rPr>
          <w:rFonts w:ascii="Times New Roman" w:hAnsi="Times New Roman"/>
          <w:sz w:val="20"/>
          <w:szCs w:val="20"/>
          <w:lang w:val="en-US"/>
        </w:rPr>
        <w:t>Dat</w:t>
      </w:r>
      <w:r w:rsidR="000B58BB" w:rsidRPr="00986A57">
        <w:rPr>
          <w:rFonts w:ascii="Times New Roman" w:hAnsi="Times New Roman"/>
          <w:sz w:val="20"/>
          <w:szCs w:val="20"/>
          <w:lang w:val="en-US"/>
        </w:rPr>
        <w:t>e of receipt of the complaint:</w:t>
      </w:r>
      <w:r w:rsidR="00A355E6" w:rsidRPr="00986A5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44BD" w:rsidRPr="00986A57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A355E6" w:rsidRPr="00986A57">
        <w:rPr>
          <w:rFonts w:ascii="Times New Roman" w:hAnsi="Times New Roman"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/>
          <w:sz w:val="20"/>
          <w:szCs w:val="20"/>
          <w:lang w:val="en-US"/>
        </w:rPr>
      </w:r>
      <w:r w:rsidR="00AE44BD" w:rsidRPr="00986A57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25"/>
    </w:p>
    <w:p w:rsidR="0047190D" w:rsidRPr="00986A57" w:rsidRDefault="000B58BB" w:rsidP="003A4ED1">
      <w:pPr>
        <w:spacing w:after="0" w:line="0" w:lineRule="atLeast"/>
        <w:rPr>
          <w:rFonts w:ascii="Times New Roman" w:hAnsi="Times New Roman"/>
          <w:sz w:val="20"/>
          <w:szCs w:val="20"/>
          <w:lang w:val="en-US"/>
        </w:rPr>
      </w:pPr>
      <w:r w:rsidRPr="00986A57">
        <w:rPr>
          <w:rFonts w:ascii="Times New Roman" w:hAnsi="Times New Roman"/>
          <w:sz w:val="20"/>
          <w:szCs w:val="20"/>
          <w:lang w:val="en-US"/>
        </w:rPr>
        <w:t>Completed on</w:t>
      </w:r>
      <w:r w:rsidR="003B3064" w:rsidRPr="00986A57">
        <w:rPr>
          <w:rFonts w:ascii="Times New Roman" w:hAnsi="Times New Roman"/>
          <w:sz w:val="20"/>
          <w:szCs w:val="20"/>
          <w:lang w:val="en-US"/>
        </w:rPr>
        <w:t>:</w:t>
      </w:r>
      <w:r w:rsidR="00AE44BD" w:rsidRPr="00986A57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A355E6" w:rsidRPr="00986A57">
        <w:rPr>
          <w:rFonts w:ascii="Times New Roman" w:hAnsi="Times New Roman"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/>
          <w:sz w:val="20"/>
          <w:szCs w:val="20"/>
          <w:lang w:val="en-US"/>
        </w:rPr>
      </w:r>
      <w:r w:rsidR="00AE44BD" w:rsidRPr="00986A57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26"/>
      <w:r w:rsidR="0047190D" w:rsidRPr="00986A57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47190D" w:rsidRPr="00986A57" w:rsidRDefault="003B3064" w:rsidP="003A4ED1">
      <w:pPr>
        <w:spacing w:after="0" w:line="0" w:lineRule="atLeast"/>
        <w:rPr>
          <w:rFonts w:ascii="Times New Roman" w:hAnsi="Times New Roman"/>
          <w:sz w:val="20"/>
          <w:szCs w:val="20"/>
          <w:lang w:val="en-US"/>
        </w:rPr>
      </w:pPr>
      <w:r w:rsidRPr="00986A57">
        <w:rPr>
          <w:rFonts w:ascii="Times New Roman" w:hAnsi="Times New Roman"/>
          <w:sz w:val="20"/>
          <w:szCs w:val="20"/>
          <w:lang w:val="en-US"/>
        </w:rPr>
        <w:t xml:space="preserve">Name </w:t>
      </w:r>
      <w:r w:rsidR="000B58BB" w:rsidRPr="00986A57">
        <w:rPr>
          <w:rFonts w:ascii="Times New Roman" w:hAnsi="Times New Roman"/>
          <w:sz w:val="20"/>
          <w:szCs w:val="20"/>
          <w:lang w:val="en-US"/>
        </w:rPr>
        <w:t>of</w:t>
      </w:r>
      <w:r w:rsidR="00566178" w:rsidRPr="00986A57">
        <w:rPr>
          <w:rFonts w:ascii="Times New Roman" w:hAnsi="Times New Roman"/>
          <w:sz w:val="20"/>
          <w:szCs w:val="20"/>
          <w:lang w:val="en-US"/>
        </w:rPr>
        <w:t xml:space="preserve"> t</w:t>
      </w:r>
      <w:r w:rsidR="000B58BB" w:rsidRPr="00986A57">
        <w:rPr>
          <w:rFonts w:ascii="Times New Roman" w:hAnsi="Times New Roman"/>
          <w:sz w:val="20"/>
          <w:szCs w:val="20"/>
          <w:lang w:val="en-US"/>
        </w:rPr>
        <w:t>he employee who processed the complaint</w:t>
      </w:r>
      <w:r w:rsidR="0047190D" w:rsidRPr="00986A57">
        <w:rPr>
          <w:rFonts w:ascii="Times New Roman" w:hAnsi="Times New Roman"/>
          <w:sz w:val="20"/>
          <w:szCs w:val="20"/>
          <w:lang w:val="en-US"/>
        </w:rPr>
        <w:t>/tel./E</w:t>
      </w:r>
      <w:r w:rsidRPr="00986A57">
        <w:rPr>
          <w:rFonts w:ascii="Times New Roman" w:hAnsi="Times New Roman"/>
          <w:sz w:val="20"/>
          <w:szCs w:val="20"/>
          <w:lang w:val="en-US"/>
        </w:rPr>
        <w:t>-M</w:t>
      </w:r>
      <w:r w:rsidR="0047190D" w:rsidRPr="00986A57">
        <w:rPr>
          <w:rFonts w:ascii="Times New Roman" w:hAnsi="Times New Roman"/>
          <w:sz w:val="20"/>
          <w:szCs w:val="20"/>
          <w:lang w:val="en-US"/>
        </w:rPr>
        <w:t>ail:</w:t>
      </w:r>
      <w:r w:rsidR="00A355E6" w:rsidRPr="00986A5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44BD" w:rsidRPr="00986A57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A355E6" w:rsidRPr="00986A57">
        <w:rPr>
          <w:rFonts w:ascii="Times New Roman" w:hAnsi="Times New Roman"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/>
          <w:sz w:val="20"/>
          <w:szCs w:val="20"/>
          <w:lang w:val="en-US"/>
        </w:rPr>
      </w:r>
      <w:r w:rsidR="00AE44BD" w:rsidRPr="00986A57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27"/>
    </w:p>
    <w:p w:rsidR="00C97ED5" w:rsidRPr="00986A57" w:rsidRDefault="000B58BB" w:rsidP="0047190D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986A57">
        <w:rPr>
          <w:rFonts w:ascii="Times New Roman" w:hAnsi="Times New Roman"/>
          <w:sz w:val="20"/>
          <w:szCs w:val="20"/>
          <w:lang w:val="en-US"/>
        </w:rPr>
        <w:t>Complaint Number</w:t>
      </w:r>
      <w:r w:rsidR="0047190D" w:rsidRPr="00986A57">
        <w:rPr>
          <w:rFonts w:ascii="Times New Roman" w:hAnsi="Times New Roman"/>
          <w:sz w:val="20"/>
          <w:szCs w:val="20"/>
          <w:lang w:val="en-US"/>
        </w:rPr>
        <w:t>:</w:t>
      </w:r>
      <w:r w:rsidR="00A355E6" w:rsidRPr="00986A5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44BD" w:rsidRPr="00986A57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A355E6" w:rsidRPr="00986A57">
        <w:rPr>
          <w:rFonts w:ascii="Times New Roman" w:hAnsi="Times New Roman"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/>
          <w:sz w:val="20"/>
          <w:szCs w:val="20"/>
          <w:lang w:val="en-US"/>
        </w:rPr>
      </w:r>
      <w:r w:rsidR="00AE44BD" w:rsidRPr="00986A57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355E6"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28"/>
      <w:r w:rsidR="0047190D" w:rsidRPr="00986A57">
        <w:rPr>
          <w:rFonts w:ascii="Times New Roman" w:hAnsi="Times New Roman"/>
          <w:sz w:val="20"/>
          <w:szCs w:val="20"/>
          <w:lang w:val="en-US"/>
        </w:rPr>
        <w:tab/>
      </w:r>
    </w:p>
    <w:p w:rsidR="00A355E6" w:rsidRPr="00986A57" w:rsidRDefault="0047190D" w:rsidP="00C97ED5">
      <w:pPr>
        <w:pStyle w:val="Bezmezer"/>
        <w:rPr>
          <w:rFonts w:ascii="Times New Roman" w:hAnsi="Times New Roman"/>
          <w:lang w:val="en-US"/>
        </w:rPr>
      </w:pPr>
      <w:r w:rsidRPr="00986A57">
        <w:rPr>
          <w:rFonts w:ascii="Times New Roman" w:hAnsi="Times New Roman"/>
          <w:lang w:val="en-US"/>
        </w:rPr>
        <w:tab/>
      </w:r>
      <w:r w:rsidRPr="00986A57">
        <w:rPr>
          <w:rFonts w:ascii="Times New Roman" w:hAnsi="Times New Roman"/>
          <w:lang w:val="en-US"/>
        </w:rPr>
        <w:tab/>
      </w:r>
      <w:r w:rsidRPr="00986A57">
        <w:rPr>
          <w:rFonts w:ascii="Times New Roman" w:hAnsi="Times New Roman"/>
          <w:lang w:val="en-US"/>
        </w:rPr>
        <w:tab/>
      </w:r>
      <w:r w:rsidRPr="00986A57">
        <w:rPr>
          <w:rFonts w:ascii="Times New Roman" w:hAnsi="Times New Roman"/>
          <w:lang w:val="en-US"/>
        </w:rPr>
        <w:tab/>
      </w:r>
      <w:r w:rsidRPr="00986A57">
        <w:rPr>
          <w:rFonts w:ascii="Times New Roman" w:hAnsi="Times New Roman"/>
          <w:lang w:val="en-US"/>
        </w:rPr>
        <w:tab/>
      </w:r>
    </w:p>
    <w:p w:rsidR="0047190D" w:rsidRPr="00986A57" w:rsidRDefault="00A355E6" w:rsidP="0047190D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986A57">
        <w:rPr>
          <w:rFonts w:ascii="Times New Roman" w:hAnsi="Times New Roman"/>
          <w:sz w:val="20"/>
          <w:szCs w:val="20"/>
          <w:lang w:val="en-US"/>
        </w:rPr>
        <w:t>D</w:t>
      </w:r>
      <w:r w:rsidR="003B3064" w:rsidRPr="00986A57">
        <w:rPr>
          <w:rFonts w:ascii="Times New Roman" w:hAnsi="Times New Roman"/>
          <w:sz w:val="20"/>
          <w:szCs w:val="20"/>
          <w:lang w:val="en-US"/>
        </w:rPr>
        <w:t>a</w:t>
      </w:r>
      <w:r w:rsidR="000B58BB" w:rsidRPr="00986A57">
        <w:rPr>
          <w:rFonts w:ascii="Times New Roman" w:hAnsi="Times New Roman"/>
          <w:sz w:val="20"/>
          <w:szCs w:val="20"/>
          <w:lang w:val="en-US"/>
        </w:rPr>
        <w:t>te</w:t>
      </w:r>
      <w:r w:rsidRPr="00986A57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AE44BD" w:rsidRPr="00986A57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986A57">
        <w:rPr>
          <w:rFonts w:ascii="Times New Roman" w:hAnsi="Times New Roman"/>
          <w:sz w:val="20"/>
          <w:szCs w:val="20"/>
          <w:lang w:val="en-US"/>
        </w:rPr>
        <w:instrText xml:space="preserve"> FORMTEXT </w:instrText>
      </w:r>
      <w:r w:rsidR="00AE44BD" w:rsidRPr="00986A57">
        <w:rPr>
          <w:rFonts w:ascii="Times New Roman" w:hAnsi="Times New Roman"/>
          <w:sz w:val="20"/>
          <w:szCs w:val="20"/>
          <w:lang w:val="en-US"/>
        </w:rPr>
      </w:r>
      <w:r w:rsidR="00AE44BD" w:rsidRPr="00986A57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Pr="00986A57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AE44BD" w:rsidRPr="00986A57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29"/>
      <w:r w:rsidRPr="00986A57">
        <w:rPr>
          <w:rFonts w:ascii="Times New Roman" w:hAnsi="Times New Roman"/>
          <w:sz w:val="20"/>
          <w:szCs w:val="20"/>
          <w:lang w:val="en-US"/>
        </w:rPr>
        <w:t xml:space="preserve">                                      </w:t>
      </w:r>
      <w:r w:rsidR="000B58BB" w:rsidRPr="00986A57">
        <w:rPr>
          <w:rFonts w:ascii="Times New Roman" w:hAnsi="Times New Roman"/>
          <w:sz w:val="20"/>
          <w:szCs w:val="20"/>
          <w:lang w:val="en-US"/>
        </w:rPr>
        <w:t>Signature of supplier</w:t>
      </w:r>
    </w:p>
    <w:sectPr w:rsidR="0047190D" w:rsidRPr="00986A57" w:rsidSect="0047190D">
      <w:type w:val="continuous"/>
      <w:pgSz w:w="11906" w:h="16838"/>
      <w:pgMar w:top="720" w:right="720" w:bottom="720" w:left="720" w:header="708" w:footer="708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7A" w:rsidRDefault="00AF737A" w:rsidP="00656EFD">
      <w:pPr>
        <w:spacing w:after="0" w:line="240" w:lineRule="auto"/>
      </w:pPr>
      <w:r>
        <w:separator/>
      </w:r>
    </w:p>
  </w:endnote>
  <w:endnote w:type="continuationSeparator" w:id="0">
    <w:p w:rsidR="00AF737A" w:rsidRDefault="00AF737A" w:rsidP="0065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57" w:rsidRDefault="00365B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57" w:rsidRDefault="00365B5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57" w:rsidRDefault="00365B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7A" w:rsidRDefault="00AF737A" w:rsidP="00656EFD">
      <w:pPr>
        <w:spacing w:after="0" w:line="240" w:lineRule="auto"/>
      </w:pPr>
      <w:r>
        <w:separator/>
      </w:r>
    </w:p>
  </w:footnote>
  <w:footnote w:type="continuationSeparator" w:id="0">
    <w:p w:rsidR="00AF737A" w:rsidRDefault="00AF737A" w:rsidP="0065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57" w:rsidRDefault="00AE44B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471245" o:spid="_x0000_s2050" type="#_x0000_t136" style="position:absolute;margin-left:0;margin-top:0;width:614.8pt;height:122.95pt;rotation:315;z-index:-2;mso-position-horizontal:center;mso-position-horizontal-relative:margin;mso-position-vertical:center;mso-position-vertical-relative:margin" o:allowincell="f" fillcolor="#d8d8d8" stroked="f">
          <v:fill opacity=".5"/>
          <v:textpath style="font-family:&quot;Consolas&quot;;font-size:1pt" string="NENA DOG s.r.o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57" w:rsidRDefault="00AE44B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471246" o:spid="_x0000_s2051" type="#_x0000_t136" style="position:absolute;margin-left:0;margin-top:0;width:614.8pt;height:122.95pt;rotation:315;z-index:-1;mso-position-horizontal:center;mso-position-horizontal-relative:margin;mso-position-vertical:center;mso-position-vertical-relative:margin" o:allowincell="f" fillcolor="#d8d8d8" stroked="f">
          <v:fill opacity=".5"/>
          <v:textpath style="font-family:&quot;Consolas&quot;;font-size:1pt" string="NENA DOG s.r.o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57" w:rsidRDefault="00AE44B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471244" o:spid="_x0000_s2049" type="#_x0000_t136" style="position:absolute;margin-left:0;margin-top:0;width:614.8pt;height:122.95pt;rotation:315;z-index:-3;mso-position-horizontal:center;mso-position-horizontal-relative:margin;mso-position-vertical:center;mso-position-vertical-relative:margin" o:allowincell="f" fillcolor="#d8d8d8" stroked="f">
          <v:fill opacity=".5"/>
          <v:textpath style="font-family:&quot;Consolas&quot;;font-size:1pt" string="NENA DOG s.r.o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691_"/>
      </v:shape>
    </w:pict>
  </w:numPicBullet>
  <w:abstractNum w:abstractNumId="0" w15:restartNumberingAfterBreak="0">
    <w:nsid w:val="19EA5361"/>
    <w:multiLevelType w:val="hybridMultilevel"/>
    <w:tmpl w:val="D20837E8"/>
    <w:lvl w:ilvl="0" w:tplc="40486A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32AF"/>
    <w:multiLevelType w:val="hybridMultilevel"/>
    <w:tmpl w:val="66262828"/>
    <w:lvl w:ilvl="0" w:tplc="40486A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B22B1"/>
    <w:multiLevelType w:val="hybridMultilevel"/>
    <w:tmpl w:val="F8DE0862"/>
    <w:lvl w:ilvl="0" w:tplc="40486A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A57"/>
    <w:rsid w:val="00025E44"/>
    <w:rsid w:val="000778F1"/>
    <w:rsid w:val="000B58BB"/>
    <w:rsid w:val="00161D75"/>
    <w:rsid w:val="001B1570"/>
    <w:rsid w:val="002D4004"/>
    <w:rsid w:val="0031724B"/>
    <w:rsid w:val="00365B57"/>
    <w:rsid w:val="003842CC"/>
    <w:rsid w:val="003A4ED1"/>
    <w:rsid w:val="003B3064"/>
    <w:rsid w:val="003D532F"/>
    <w:rsid w:val="003E6E44"/>
    <w:rsid w:val="003F6D43"/>
    <w:rsid w:val="00450631"/>
    <w:rsid w:val="00455747"/>
    <w:rsid w:val="0047190D"/>
    <w:rsid w:val="00536A6A"/>
    <w:rsid w:val="0054341E"/>
    <w:rsid w:val="00557E08"/>
    <w:rsid w:val="00566178"/>
    <w:rsid w:val="005E7333"/>
    <w:rsid w:val="005F6E9E"/>
    <w:rsid w:val="00605071"/>
    <w:rsid w:val="006467A0"/>
    <w:rsid w:val="00656EFD"/>
    <w:rsid w:val="00676EFE"/>
    <w:rsid w:val="00697FCC"/>
    <w:rsid w:val="006A4BA4"/>
    <w:rsid w:val="006D5459"/>
    <w:rsid w:val="00720A71"/>
    <w:rsid w:val="007266DA"/>
    <w:rsid w:val="007C73F2"/>
    <w:rsid w:val="0081711B"/>
    <w:rsid w:val="008477EE"/>
    <w:rsid w:val="008541E4"/>
    <w:rsid w:val="008D0B07"/>
    <w:rsid w:val="008F327B"/>
    <w:rsid w:val="00940F18"/>
    <w:rsid w:val="00977F18"/>
    <w:rsid w:val="00986A57"/>
    <w:rsid w:val="009C5819"/>
    <w:rsid w:val="009D0A5F"/>
    <w:rsid w:val="00A355E6"/>
    <w:rsid w:val="00A446D4"/>
    <w:rsid w:val="00A864DE"/>
    <w:rsid w:val="00AE44BD"/>
    <w:rsid w:val="00AF29A2"/>
    <w:rsid w:val="00AF737A"/>
    <w:rsid w:val="00B005E9"/>
    <w:rsid w:val="00B56233"/>
    <w:rsid w:val="00BB0AAC"/>
    <w:rsid w:val="00BB4E70"/>
    <w:rsid w:val="00C97ED5"/>
    <w:rsid w:val="00D30CF7"/>
    <w:rsid w:val="00D3485B"/>
    <w:rsid w:val="00D71AB0"/>
    <w:rsid w:val="00DB062E"/>
    <w:rsid w:val="00E224EE"/>
    <w:rsid w:val="00E55603"/>
    <w:rsid w:val="00E63A88"/>
    <w:rsid w:val="00F32A73"/>
    <w:rsid w:val="00F56667"/>
    <w:rsid w:val="00F8611E"/>
    <w:rsid w:val="00F94EB6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0FC3B3E-AF5E-42EC-B1EA-77A345AD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57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0AA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BB0A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0B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5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6EFD"/>
  </w:style>
  <w:style w:type="paragraph" w:styleId="Zpat">
    <w:name w:val="footer"/>
    <w:basedOn w:val="Normln"/>
    <w:link w:val="ZpatChar"/>
    <w:uiPriority w:val="99"/>
    <w:semiHidden/>
    <w:unhideWhenUsed/>
    <w:rsid w:val="0065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6EFD"/>
  </w:style>
  <w:style w:type="paragraph" w:styleId="Bezmezer">
    <w:name w:val="No Spacing"/>
    <w:uiPriority w:val="1"/>
    <w:qFormat/>
    <w:rsid w:val="00C97ED5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54341E"/>
  </w:style>
  <w:style w:type="character" w:styleId="Zdraznn">
    <w:name w:val="Emphasis"/>
    <w:uiPriority w:val="20"/>
    <w:qFormat/>
    <w:rsid w:val="006D5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enadog@nenadog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ca\Disk%20Google\1%20GOdogGO\AGB,%20REKL.,MANUAL%20DE%20SK%20EN%202016\COMPLAINT%20FORM_E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759E-0F6C-40E1-B202-0FD0CFA8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COMPLAINT FORM_EN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Links>
    <vt:vector size="6" baseType="variant">
      <vt:variant>
        <vt:i4>1114148</vt:i4>
      </vt:variant>
      <vt:variant>
        <vt:i4>21</vt:i4>
      </vt:variant>
      <vt:variant>
        <vt:i4>0</vt:i4>
      </vt:variant>
      <vt:variant>
        <vt:i4>5</vt:i4>
      </vt:variant>
      <vt:variant>
        <vt:lpwstr>mailto:nenadog@nenadog.sk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NenaDog</dc:creator>
  <cp:keywords/>
  <cp:lastModifiedBy>Zuzana Kracalik</cp:lastModifiedBy>
  <cp:revision>1</cp:revision>
  <cp:lastPrinted>2016-09-20T13:10:00Z</cp:lastPrinted>
  <dcterms:created xsi:type="dcterms:W3CDTF">2016-10-18T13:38:00Z</dcterms:created>
  <dcterms:modified xsi:type="dcterms:W3CDTF">2016-10-18T13:40:00Z</dcterms:modified>
</cp:coreProperties>
</file>